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62EE513F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7A30CE69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8D65E9">
              <w:t>September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3D6B92DF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8D65E9">
              <w:t>2014</w:t>
            </w:r>
            <w:r w:rsidRPr="009E19B4">
              <w:fldChar w:fldCharType="end"/>
            </w:r>
          </w:p>
        </w:tc>
      </w:tr>
    </w:tbl>
    <w:p w14:paraId="6BAFCEBA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8D65E9" w14:paraId="02B8947E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29AA48A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1A71C6D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2FA305A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31DD3B8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A5030AF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1686032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C3F47F6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1678CA5A" w14:textId="77777777" w:rsidTr="00D12AAE">
        <w:tc>
          <w:tcPr>
            <w:tcW w:w="714" w:type="pct"/>
            <w:tcBorders>
              <w:bottom w:val="nil"/>
            </w:tcBorders>
          </w:tcPr>
          <w:p w14:paraId="7E255D5E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D65E9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7BD6CF" w14:textId="77777777" w:rsidR="009A2D1D" w:rsidRPr="00566EB4" w:rsidRDefault="009A2D1D" w:rsidP="008D65E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D65E9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8D65E9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ECB71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D65E9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8D65E9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D65E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D65E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8D65E9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39AD60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D65E9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8D65E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D65E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D65E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8D65E9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BD0DA0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D65E9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8D65E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D65E9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D65E9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8D65E9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C06D1E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D65E9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8D65E9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D65E9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D65E9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8D65E9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27085F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D65E9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8D65E9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8D65E9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D65E9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8D65E9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9A2D1D" w14:paraId="3826B10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F7AE1F" w14:textId="77777777" w:rsidR="00685384" w:rsidRDefault="00685384" w:rsidP="00566EB4">
            <w:pPr>
              <w:rPr>
                <w:sz w:val="18"/>
                <w:szCs w:val="18"/>
              </w:rPr>
            </w:pPr>
          </w:p>
          <w:p w14:paraId="62DFA36A" w14:textId="77777777" w:rsidR="00685384" w:rsidRPr="008D65E9" w:rsidRDefault="00685384" w:rsidP="00566EB4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8D16A4" w14:textId="77777777" w:rsidR="009A2D1D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 w:rsidRPr="008D65E9">
              <w:rPr>
                <w:sz w:val="18"/>
                <w:szCs w:val="18"/>
              </w:rPr>
              <w:t>Toast/Fruit</w:t>
            </w:r>
          </w:p>
          <w:p w14:paraId="17AA5218" w14:textId="77777777" w:rsidR="00685384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 w:rsidRPr="008D65E9">
              <w:rPr>
                <w:sz w:val="18"/>
                <w:szCs w:val="18"/>
              </w:rPr>
              <w:t xml:space="preserve">Mac N </w:t>
            </w:r>
          </w:p>
          <w:p w14:paraId="7C1C2540" w14:textId="77777777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8D65E9" w:rsidRPr="008D65E9">
              <w:rPr>
                <w:sz w:val="18"/>
                <w:szCs w:val="18"/>
              </w:rPr>
              <w:t>Cheese/Fruit</w:t>
            </w:r>
          </w:p>
          <w:p w14:paraId="5ECE13D7" w14:textId="77777777" w:rsidR="008D65E9" w:rsidRPr="008D65E9" w:rsidRDefault="008D65E9" w:rsidP="00566EB4">
            <w:pPr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t>Breakfast for dinner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DC083B" w14:textId="77777777" w:rsidR="009A2D1D" w:rsidRDefault="00685384" w:rsidP="00A75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 w:rsidRPr="008D65E9">
              <w:rPr>
                <w:sz w:val="18"/>
                <w:szCs w:val="18"/>
              </w:rPr>
              <w:t>Frozen Pancakes</w:t>
            </w:r>
          </w:p>
          <w:p w14:paraId="6E349333" w14:textId="77777777" w:rsidR="008D65E9" w:rsidRDefault="00685384" w:rsidP="00A75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Chicken Nuggets</w:t>
            </w:r>
          </w:p>
          <w:p w14:paraId="72000E93" w14:textId="3313B890" w:rsidR="008D65E9" w:rsidRPr="008D65E9" w:rsidRDefault="00685384" w:rsidP="00A75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8D65E9">
              <w:rPr>
                <w:sz w:val="18"/>
                <w:szCs w:val="18"/>
              </w:rPr>
              <w:t xml:space="preserve">Beef </w:t>
            </w:r>
            <w:r w:rsidR="009C13B8">
              <w:rPr>
                <w:sz w:val="18"/>
                <w:szCs w:val="18"/>
              </w:rPr>
              <w:t>Stroganoff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3C11C5" w14:textId="7FE0CA04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9C13B8">
              <w:rPr>
                <w:sz w:val="18"/>
                <w:szCs w:val="18"/>
              </w:rPr>
              <w:t>Granola</w:t>
            </w:r>
            <w:r w:rsidR="008D65E9">
              <w:rPr>
                <w:sz w:val="18"/>
                <w:szCs w:val="18"/>
              </w:rPr>
              <w:t>/Yogurt</w:t>
            </w:r>
          </w:p>
          <w:p w14:paraId="2682697E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Crackers/Cheese</w:t>
            </w:r>
          </w:p>
          <w:p w14:paraId="7415BFB7" w14:textId="77777777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8D65E9">
              <w:rPr>
                <w:sz w:val="18"/>
                <w:szCs w:val="18"/>
              </w:rPr>
              <w:t>Veggie Burritos w/ rice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68D17C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Frozen Muffins</w:t>
            </w:r>
          </w:p>
          <w:p w14:paraId="2D393B38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PB and J</w:t>
            </w:r>
          </w:p>
          <w:p w14:paraId="07A19D87" w14:textId="6ABFBA50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8D65E9">
              <w:rPr>
                <w:sz w:val="18"/>
                <w:szCs w:val="18"/>
              </w:rPr>
              <w:t xml:space="preserve">LO Beef </w:t>
            </w:r>
            <w:r w:rsidR="009C13B8">
              <w:rPr>
                <w:sz w:val="18"/>
                <w:szCs w:val="18"/>
              </w:rPr>
              <w:t>Stroganoff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24FC46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Smoothies</w:t>
            </w:r>
          </w:p>
          <w:p w14:paraId="4BEF02C7" w14:textId="46781038" w:rsidR="00685384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9C13B8">
              <w:rPr>
                <w:sz w:val="18"/>
                <w:szCs w:val="18"/>
              </w:rPr>
              <w:t>Lunchmeat</w:t>
            </w:r>
            <w:r w:rsidR="008D65E9">
              <w:rPr>
                <w:sz w:val="18"/>
                <w:szCs w:val="18"/>
              </w:rPr>
              <w:t>/Nuts/</w:t>
            </w:r>
          </w:p>
          <w:p w14:paraId="2B4A5952" w14:textId="77777777" w:rsidR="008D65E9" w:rsidRDefault="008D65E9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  <w:r w:rsidR="0068538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Cheese</w:t>
            </w:r>
          </w:p>
          <w:p w14:paraId="5E516E23" w14:textId="77777777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8D65E9">
              <w:rPr>
                <w:sz w:val="18"/>
                <w:szCs w:val="18"/>
              </w:rPr>
              <w:t>Costco 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FB1C43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Pancakes/Eggs</w:t>
            </w:r>
          </w:p>
          <w:p w14:paraId="60783797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LO Pizza</w:t>
            </w:r>
          </w:p>
          <w:p w14:paraId="7EF9826E" w14:textId="77777777" w:rsidR="00685384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8D65E9">
              <w:rPr>
                <w:sz w:val="18"/>
                <w:szCs w:val="18"/>
              </w:rPr>
              <w:t>Cheeseburgers/</w:t>
            </w:r>
          </w:p>
          <w:p w14:paraId="450DA95A" w14:textId="77777777" w:rsidR="008D65E9" w:rsidRPr="008D65E9" w:rsidRDefault="008D65E9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Tots</w:t>
            </w:r>
          </w:p>
        </w:tc>
      </w:tr>
      <w:tr w:rsidR="008D65E9" w14:paraId="4005559E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62DA8C" w14:textId="77777777" w:rsidR="009A2D1D" w:rsidRPr="008D65E9" w:rsidRDefault="009A2D1D" w:rsidP="008D65E9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=G2+1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7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6707BF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=A4+1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8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A110E3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=B4+1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9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11C0E2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=C4+1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10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2197EF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=D4+1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11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CE9326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=E4+1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12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F0053B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=F4+1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13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</w:tr>
      <w:tr w:rsidR="008D65E9" w14:paraId="4630352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B2562E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Misc.</w:t>
            </w:r>
          </w:p>
          <w:p w14:paraId="7FA0FCFF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Quesadillas</w:t>
            </w:r>
          </w:p>
          <w:p w14:paraId="5E16BE1E" w14:textId="77777777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8D65E9">
              <w:rPr>
                <w:sz w:val="18"/>
                <w:szCs w:val="18"/>
              </w:rPr>
              <w:t>BBQ Chicken Salad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886BED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Toast/Fruit</w:t>
            </w:r>
          </w:p>
          <w:p w14:paraId="71A13391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Mac N Cheese/Fruit</w:t>
            </w:r>
          </w:p>
          <w:p w14:paraId="50444506" w14:textId="77777777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17335">
              <w:rPr>
                <w:sz w:val="18"/>
                <w:szCs w:val="18"/>
              </w:rPr>
              <w:t>Veggie Fried Rice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18E10D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Frozen Pancakes</w:t>
            </w:r>
          </w:p>
          <w:p w14:paraId="637EA2D0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Chicken Nuggets</w:t>
            </w:r>
          </w:p>
          <w:p w14:paraId="0C38DF68" w14:textId="77777777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8D65E9">
              <w:rPr>
                <w:sz w:val="18"/>
                <w:szCs w:val="18"/>
              </w:rPr>
              <w:t>Lemon Pasta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DF4416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Granola/Yogurt</w:t>
            </w:r>
          </w:p>
          <w:p w14:paraId="1C43FFBF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Crackers/Cheese</w:t>
            </w:r>
          </w:p>
          <w:p w14:paraId="77B710AF" w14:textId="77777777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17335">
              <w:rPr>
                <w:sz w:val="18"/>
                <w:szCs w:val="18"/>
              </w:rPr>
              <w:t>Chop Salad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0802A9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Frozen Muffins</w:t>
            </w:r>
          </w:p>
          <w:p w14:paraId="5F5AD540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PB and J</w:t>
            </w:r>
          </w:p>
          <w:p w14:paraId="3AB3D982" w14:textId="77777777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8D65E9">
              <w:rPr>
                <w:sz w:val="18"/>
                <w:szCs w:val="18"/>
              </w:rPr>
              <w:t>LO Lemon Pasta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AC213A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Smoothies</w:t>
            </w:r>
          </w:p>
          <w:p w14:paraId="06836F1D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Lunchmeat/Nuts</w:t>
            </w:r>
          </w:p>
          <w:p w14:paraId="7B4A521F" w14:textId="77777777" w:rsidR="008D65E9" w:rsidRDefault="008D65E9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</w:t>
            </w:r>
          </w:p>
          <w:p w14:paraId="6D3D5E01" w14:textId="77777777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8D65E9">
              <w:rPr>
                <w:sz w:val="18"/>
                <w:szCs w:val="18"/>
              </w:rPr>
              <w:t>Costco 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4C382F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Pancake/Eggs</w:t>
            </w:r>
          </w:p>
          <w:p w14:paraId="15144B9A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LO Pizza</w:t>
            </w:r>
          </w:p>
          <w:p w14:paraId="46A51555" w14:textId="77777777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8D65E9">
              <w:rPr>
                <w:sz w:val="18"/>
                <w:szCs w:val="18"/>
              </w:rPr>
              <w:t>Cheeseburger Salad</w:t>
            </w:r>
          </w:p>
        </w:tc>
      </w:tr>
      <w:tr w:rsidR="009A2D1D" w14:paraId="2F4EDA4C" w14:textId="77777777" w:rsidTr="00D12AAE">
        <w:tc>
          <w:tcPr>
            <w:tcW w:w="714" w:type="pct"/>
            <w:tcBorders>
              <w:bottom w:val="nil"/>
            </w:tcBorders>
          </w:tcPr>
          <w:p w14:paraId="4274A3EA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=G4+1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14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C11410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=A6+1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15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2B6B4C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=B6+1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16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C03960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=C6+1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17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65C79B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=D6+1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18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A753D5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=E6+1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19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47FA01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=F6+1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20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</w:tr>
      <w:tr w:rsidR="009A2D1D" w14:paraId="036EB070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195897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Misc.</w:t>
            </w:r>
          </w:p>
          <w:p w14:paraId="0A68A7E6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Quesadillas</w:t>
            </w:r>
          </w:p>
          <w:p w14:paraId="6BFDCC96" w14:textId="77777777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17335">
              <w:rPr>
                <w:sz w:val="18"/>
                <w:szCs w:val="18"/>
              </w:rPr>
              <w:t>Chicken Fried Rice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9E92E1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Toast/Fruit</w:t>
            </w:r>
          </w:p>
          <w:p w14:paraId="187562EF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Mac N Cheese</w:t>
            </w:r>
          </w:p>
          <w:p w14:paraId="6A613035" w14:textId="77777777" w:rsidR="00917335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17335">
              <w:rPr>
                <w:sz w:val="18"/>
                <w:szCs w:val="18"/>
              </w:rPr>
              <w:t>Taco Salad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8359BD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Frozen Pancakes</w:t>
            </w:r>
          </w:p>
          <w:p w14:paraId="23168480" w14:textId="004D9BAC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 xml:space="preserve">Chicken </w:t>
            </w:r>
            <w:r w:rsidR="009C13B8">
              <w:rPr>
                <w:sz w:val="18"/>
                <w:szCs w:val="18"/>
              </w:rPr>
              <w:t>Nuggets</w:t>
            </w:r>
          </w:p>
          <w:p w14:paraId="31E5D800" w14:textId="77777777" w:rsidR="00917335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17335">
              <w:rPr>
                <w:sz w:val="18"/>
                <w:szCs w:val="18"/>
              </w:rPr>
              <w:t>Breakfast Burritos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9C4600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Granola/Yogurt</w:t>
            </w:r>
          </w:p>
          <w:p w14:paraId="5B364B36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Crackers/Cheese</w:t>
            </w:r>
          </w:p>
          <w:p w14:paraId="4CF02EF5" w14:textId="77777777" w:rsidR="00917335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17335">
              <w:rPr>
                <w:sz w:val="18"/>
                <w:szCs w:val="18"/>
              </w:rPr>
              <w:t>LO Taco Salad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464CC3" w14:textId="77777777" w:rsidR="009A2D1D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Frozen Muffins</w:t>
            </w:r>
          </w:p>
          <w:p w14:paraId="64FBB3EC" w14:textId="77777777" w:rsid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PB and J</w:t>
            </w:r>
          </w:p>
          <w:p w14:paraId="273251D5" w14:textId="77777777" w:rsidR="00685384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685384">
              <w:rPr>
                <w:sz w:val="18"/>
                <w:szCs w:val="18"/>
              </w:rPr>
              <w:t>Chop Salad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7A1DD6" w14:textId="77777777" w:rsidR="009A2D1D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Smoothies</w:t>
            </w:r>
          </w:p>
          <w:p w14:paraId="77D78330" w14:textId="77777777" w:rsid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Lunchmeat/Nuts/</w:t>
            </w:r>
          </w:p>
          <w:p w14:paraId="21D0D096" w14:textId="77777777" w:rsidR="008D65E9" w:rsidRDefault="008D65E9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</w:t>
            </w:r>
          </w:p>
          <w:p w14:paraId="62DEBF9D" w14:textId="77777777" w:rsidR="00917335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17335">
              <w:rPr>
                <w:sz w:val="18"/>
                <w:szCs w:val="18"/>
              </w:rPr>
              <w:t>Costco 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69E1EC" w14:textId="77777777" w:rsidR="009A2D1D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917335">
              <w:rPr>
                <w:sz w:val="18"/>
                <w:szCs w:val="18"/>
              </w:rPr>
              <w:t>Pancake/Eggs</w:t>
            </w:r>
          </w:p>
          <w:p w14:paraId="770CE62F" w14:textId="77777777" w:rsidR="00917335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917335">
              <w:rPr>
                <w:sz w:val="18"/>
                <w:szCs w:val="18"/>
              </w:rPr>
              <w:t>LO Pizza</w:t>
            </w:r>
          </w:p>
          <w:p w14:paraId="44E795E8" w14:textId="77777777" w:rsidR="00917335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17335">
              <w:rPr>
                <w:sz w:val="18"/>
                <w:szCs w:val="18"/>
              </w:rPr>
              <w:t>Cheeseburger</w:t>
            </w:r>
          </w:p>
        </w:tc>
      </w:tr>
      <w:tr w:rsidR="008D65E9" w14:paraId="139A2E8D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737348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=G6+1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21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1A6CA6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=A8+1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22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C6C776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=B8+1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23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DEEBAF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=C8+1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24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046F0B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=D8+1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25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24C400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=E8+1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26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800705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=F8+1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27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</w:tr>
      <w:tr w:rsidR="008D65E9" w14:paraId="6F103A66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F881A2" w14:textId="77777777" w:rsidR="009A2D1D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917335">
              <w:rPr>
                <w:sz w:val="18"/>
                <w:szCs w:val="18"/>
              </w:rPr>
              <w:t>Misc.</w:t>
            </w:r>
          </w:p>
          <w:p w14:paraId="0491F65A" w14:textId="77777777" w:rsidR="00917335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917335">
              <w:rPr>
                <w:sz w:val="18"/>
                <w:szCs w:val="18"/>
              </w:rPr>
              <w:t>Quesadillas</w:t>
            </w:r>
          </w:p>
          <w:p w14:paraId="6EA48DA5" w14:textId="77777777" w:rsidR="00917335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17335">
              <w:rPr>
                <w:sz w:val="18"/>
                <w:szCs w:val="18"/>
              </w:rPr>
              <w:t>Breakfast for dinner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DAE090" w14:textId="77777777" w:rsidR="009A2D1D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917335">
              <w:rPr>
                <w:sz w:val="18"/>
                <w:szCs w:val="18"/>
              </w:rPr>
              <w:t>Toast/Fruit</w:t>
            </w:r>
          </w:p>
          <w:p w14:paraId="1CE5C443" w14:textId="77777777" w:rsidR="00917335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917335">
              <w:rPr>
                <w:sz w:val="18"/>
                <w:szCs w:val="18"/>
              </w:rPr>
              <w:t>Mac N Cheese</w:t>
            </w:r>
          </w:p>
          <w:p w14:paraId="35A710E9" w14:textId="77777777" w:rsidR="00917335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17335">
              <w:rPr>
                <w:sz w:val="18"/>
                <w:szCs w:val="18"/>
              </w:rPr>
              <w:t>Chicken Salad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409AED" w14:textId="77777777" w:rsidR="009A2D1D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917335">
              <w:rPr>
                <w:sz w:val="18"/>
                <w:szCs w:val="18"/>
              </w:rPr>
              <w:t>Frozen Pancakes</w:t>
            </w:r>
          </w:p>
          <w:p w14:paraId="7A845F98" w14:textId="77777777" w:rsidR="00917335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917335">
              <w:rPr>
                <w:sz w:val="18"/>
                <w:szCs w:val="18"/>
              </w:rPr>
              <w:t>Chicken Nuggets</w:t>
            </w:r>
          </w:p>
          <w:p w14:paraId="435440D5" w14:textId="77777777" w:rsidR="00917335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17335">
              <w:rPr>
                <w:sz w:val="18"/>
                <w:szCs w:val="18"/>
              </w:rPr>
              <w:t>Beef Spaghetti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47F38A" w14:textId="5DCC9C87" w:rsidR="009A2D1D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9C13B8">
              <w:rPr>
                <w:sz w:val="18"/>
                <w:szCs w:val="18"/>
              </w:rPr>
              <w:t>Granola</w:t>
            </w:r>
            <w:r w:rsidR="00917335">
              <w:rPr>
                <w:sz w:val="18"/>
                <w:szCs w:val="18"/>
              </w:rPr>
              <w:t>/Yogurt</w:t>
            </w:r>
          </w:p>
          <w:p w14:paraId="6D56A589" w14:textId="77777777" w:rsidR="00917335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917335">
              <w:rPr>
                <w:sz w:val="18"/>
                <w:szCs w:val="18"/>
              </w:rPr>
              <w:t>Crackers/Cheese</w:t>
            </w:r>
          </w:p>
          <w:p w14:paraId="30195FA6" w14:textId="77777777" w:rsidR="00917335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17335">
              <w:rPr>
                <w:sz w:val="18"/>
                <w:szCs w:val="18"/>
              </w:rPr>
              <w:t>Breakfast Burritos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7725EA" w14:textId="77777777" w:rsidR="009A2D1D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917335">
              <w:rPr>
                <w:sz w:val="18"/>
                <w:szCs w:val="18"/>
              </w:rPr>
              <w:t>Frozen Muffins</w:t>
            </w:r>
          </w:p>
          <w:p w14:paraId="6DF66E34" w14:textId="77777777" w:rsidR="00917335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917335">
              <w:rPr>
                <w:sz w:val="18"/>
                <w:szCs w:val="18"/>
              </w:rPr>
              <w:t>PB and J</w:t>
            </w:r>
          </w:p>
          <w:p w14:paraId="21EEA5D2" w14:textId="77777777" w:rsidR="00917335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17335">
              <w:rPr>
                <w:sz w:val="18"/>
                <w:szCs w:val="18"/>
              </w:rPr>
              <w:t>LO Beef Spaghetti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5C368A" w14:textId="32D83B30" w:rsidR="009A2D1D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9C13B8">
              <w:rPr>
                <w:sz w:val="18"/>
                <w:szCs w:val="18"/>
              </w:rPr>
              <w:t>Smoothies</w:t>
            </w:r>
            <w:bookmarkStart w:id="0" w:name="_GoBack"/>
            <w:bookmarkEnd w:id="0"/>
          </w:p>
          <w:p w14:paraId="7BA53062" w14:textId="77777777" w:rsidR="00917335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917335">
              <w:rPr>
                <w:sz w:val="18"/>
                <w:szCs w:val="18"/>
              </w:rPr>
              <w:t>Lunchmeat/Nuts/</w:t>
            </w:r>
          </w:p>
          <w:p w14:paraId="0B3E2128" w14:textId="77777777" w:rsidR="00917335" w:rsidRDefault="00917335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Cheese </w:t>
            </w:r>
          </w:p>
          <w:p w14:paraId="698AB141" w14:textId="77777777" w:rsidR="00917335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17335">
              <w:rPr>
                <w:sz w:val="18"/>
                <w:szCs w:val="18"/>
              </w:rPr>
              <w:t>Costco 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BEED86" w14:textId="77777777" w:rsidR="009A2D1D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917335">
              <w:rPr>
                <w:sz w:val="18"/>
                <w:szCs w:val="18"/>
              </w:rPr>
              <w:t>Pancakes/Eggs</w:t>
            </w:r>
          </w:p>
          <w:p w14:paraId="1FAAD82B" w14:textId="77777777" w:rsidR="00917335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917335">
              <w:rPr>
                <w:sz w:val="18"/>
                <w:szCs w:val="18"/>
              </w:rPr>
              <w:t>LO Pizza</w:t>
            </w:r>
          </w:p>
          <w:p w14:paraId="78339CB8" w14:textId="77777777" w:rsidR="00917335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17335">
              <w:rPr>
                <w:sz w:val="18"/>
                <w:szCs w:val="18"/>
              </w:rPr>
              <w:t>Cheeseburger Salad</w:t>
            </w:r>
          </w:p>
        </w:tc>
      </w:tr>
      <w:tr w:rsidR="009A2D1D" w14:paraId="3B455095" w14:textId="77777777" w:rsidTr="00D12AAE">
        <w:tc>
          <w:tcPr>
            <w:tcW w:w="714" w:type="pct"/>
            <w:tcBorders>
              <w:bottom w:val="nil"/>
            </w:tcBorders>
          </w:tcPr>
          <w:p w14:paraId="5C9D491F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=G8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27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= 0,""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=G8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27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&lt;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DocVariable MonthEnd \@ d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sz w:val="18"/>
                <w:szCs w:val="18"/>
              </w:rPr>
              <w:instrText>30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=G8+1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28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""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28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28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0B2406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=A10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28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= 0,""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=A10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28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&lt;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DocVariable MonthEnd \@ d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sz w:val="18"/>
                <w:szCs w:val="18"/>
              </w:rPr>
              <w:instrText>30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=A10+1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29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""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29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29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71B406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=B10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29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= 0,""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=B10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29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&lt;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DocVariable MonthEnd \@ d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sz w:val="18"/>
                <w:szCs w:val="18"/>
              </w:rPr>
              <w:instrText>30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=B10+1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30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""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30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t>30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142CB6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=C10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30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= 0,""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=C10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30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&lt;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DocVariable MonthEnd \@ d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sz w:val="18"/>
                <w:szCs w:val="18"/>
              </w:rPr>
              <w:instrText>30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=C10+1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B40061" w:rsidRPr="008D65E9">
              <w:rPr>
                <w:noProof/>
                <w:sz w:val="18"/>
                <w:szCs w:val="18"/>
              </w:rPr>
              <w:instrText>27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"" 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04167E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=D10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= 0,""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=D10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B40061" w:rsidRPr="008D65E9">
              <w:rPr>
                <w:noProof/>
                <w:sz w:val="18"/>
                <w:szCs w:val="18"/>
              </w:rPr>
              <w:instrText>27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&lt;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DocVariable MonthEnd \@ d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=D10+1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B40061" w:rsidRPr="008D65E9">
              <w:rPr>
                <w:noProof/>
                <w:sz w:val="18"/>
                <w:szCs w:val="18"/>
              </w:rPr>
              <w:instrText>28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""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28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DF811F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=E10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= 0,""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=E10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B40061" w:rsidRPr="008D65E9">
              <w:rPr>
                <w:noProof/>
                <w:sz w:val="18"/>
                <w:szCs w:val="18"/>
              </w:rPr>
              <w:instrText>28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&lt;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DocVariable MonthEnd \@ d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=E10+1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B40061" w:rsidRPr="008D65E9">
              <w:rPr>
                <w:noProof/>
                <w:sz w:val="18"/>
                <w:szCs w:val="18"/>
              </w:rPr>
              <w:instrText>29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""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29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692F39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=F10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= 0,""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=F10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B40061" w:rsidRPr="008D65E9">
              <w:rPr>
                <w:noProof/>
                <w:sz w:val="18"/>
                <w:szCs w:val="18"/>
              </w:rPr>
              <w:instrText>29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&lt;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DocVariable MonthEnd \@ d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=F10+1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B40061" w:rsidRPr="008D65E9">
              <w:rPr>
                <w:noProof/>
                <w:sz w:val="18"/>
                <w:szCs w:val="18"/>
              </w:rPr>
              <w:instrText>30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""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30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</w:tr>
      <w:tr w:rsidR="009A2D1D" w14:paraId="049F8402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314AC8" w14:textId="77777777" w:rsidR="009A2D1D" w:rsidRDefault="00B53401" w:rsidP="00DB67F4">
            <w:pPr>
              <w:pStyle w:val="TableText"/>
            </w:pPr>
            <w:r>
              <w:t>B-</w:t>
            </w:r>
            <w:proofErr w:type="spellStart"/>
            <w:r w:rsidR="00917335">
              <w:t>MIsc.</w:t>
            </w:r>
            <w:proofErr w:type="spellEnd"/>
          </w:p>
          <w:p w14:paraId="170EBA1E" w14:textId="77777777" w:rsidR="00917335" w:rsidRDefault="00B53401" w:rsidP="00DB67F4">
            <w:pPr>
              <w:pStyle w:val="TableText"/>
            </w:pPr>
            <w:r>
              <w:t>L-</w:t>
            </w:r>
            <w:r w:rsidR="00917335">
              <w:t>Quesadillas</w:t>
            </w:r>
          </w:p>
          <w:p w14:paraId="2B06D443" w14:textId="77777777" w:rsidR="00685384" w:rsidRPr="008D65E9" w:rsidRDefault="00B53401" w:rsidP="00DB67F4">
            <w:pPr>
              <w:pStyle w:val="TableText"/>
            </w:pPr>
            <w:r>
              <w:t>D-</w:t>
            </w:r>
            <w:r w:rsidR="00685384">
              <w:t>Tomato/Basil Pasta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09CD21" w14:textId="77777777" w:rsidR="009A2D1D" w:rsidRDefault="00B53401" w:rsidP="00DB67F4">
            <w:pPr>
              <w:pStyle w:val="TableText"/>
            </w:pPr>
            <w:r>
              <w:t>B-</w:t>
            </w:r>
            <w:r w:rsidR="00917335">
              <w:t>Toast/Fruit</w:t>
            </w:r>
          </w:p>
          <w:p w14:paraId="530F4D12" w14:textId="77777777" w:rsidR="00917335" w:rsidRDefault="00B53401" w:rsidP="00DB67F4">
            <w:pPr>
              <w:pStyle w:val="TableText"/>
            </w:pPr>
            <w:r>
              <w:t>L-Mac</w:t>
            </w:r>
            <w:r w:rsidR="00917335">
              <w:t xml:space="preserve"> N Cheese</w:t>
            </w:r>
          </w:p>
          <w:p w14:paraId="0D0C7C77" w14:textId="77777777" w:rsidR="00685384" w:rsidRPr="008D65E9" w:rsidRDefault="00B53401" w:rsidP="00DB67F4">
            <w:pPr>
              <w:pStyle w:val="TableText"/>
            </w:pPr>
            <w:r>
              <w:t>D-</w:t>
            </w:r>
            <w:r w:rsidR="00685384">
              <w:t>4Cobb Salad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0F9B4D" w14:textId="77777777" w:rsidR="009A2D1D" w:rsidRDefault="00B53401" w:rsidP="00DB67F4">
            <w:pPr>
              <w:pStyle w:val="TableText"/>
            </w:pPr>
            <w:r>
              <w:t>B-</w:t>
            </w:r>
            <w:r w:rsidR="00917335">
              <w:t>Frozen Pancakes</w:t>
            </w:r>
          </w:p>
          <w:p w14:paraId="78C5AA0B" w14:textId="77777777" w:rsidR="00917335" w:rsidRDefault="00B53401" w:rsidP="00DB67F4">
            <w:pPr>
              <w:pStyle w:val="TableText"/>
            </w:pPr>
            <w:r>
              <w:t>L-</w:t>
            </w:r>
            <w:r w:rsidR="00917335">
              <w:t>Chicken Nuggets</w:t>
            </w:r>
          </w:p>
          <w:p w14:paraId="5219565D" w14:textId="77777777" w:rsidR="00685384" w:rsidRPr="008D65E9" w:rsidRDefault="00B53401" w:rsidP="00DB67F4">
            <w:pPr>
              <w:pStyle w:val="TableText"/>
            </w:pPr>
            <w:r>
              <w:t>D-</w:t>
            </w:r>
            <w:r w:rsidR="00685384">
              <w:t>Tomato/Basil Pasta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131D0E" w14:textId="77777777" w:rsidR="009A2D1D" w:rsidRPr="008D65E9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4E71CF" w14:textId="77777777" w:rsidR="009A2D1D" w:rsidRPr="008D65E9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70F63A" w14:textId="77777777" w:rsidR="009A2D1D" w:rsidRPr="008D65E9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A2FBB8" w14:textId="77777777" w:rsidR="009A2D1D" w:rsidRPr="008D65E9" w:rsidRDefault="009A2D1D" w:rsidP="00DB67F4">
            <w:pPr>
              <w:pStyle w:val="TableText"/>
            </w:pPr>
          </w:p>
        </w:tc>
      </w:tr>
      <w:tr w:rsidR="008D65E9" w14:paraId="0858F047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98031C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=G10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= 0,""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=G10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B40061" w:rsidRPr="008D65E9">
              <w:rPr>
                <w:noProof/>
                <w:sz w:val="18"/>
                <w:szCs w:val="18"/>
              </w:rPr>
              <w:instrText>30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&lt;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DocVariable MonthEnd \@ d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=G10+1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B40061" w:rsidRPr="008D65E9">
              <w:rPr>
                <w:noProof/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""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BC46D4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=A12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= 0,""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=A12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B40061" w:rsidRPr="008D65E9">
              <w:rPr>
                <w:noProof/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&lt;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DocVariable MonthEnd \@ d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=A12+1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Pr="008D65E9">
              <w:rPr>
                <w:noProof/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"" 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F5FE06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1ED8D7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716D79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818BBB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DA576E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</w:p>
        </w:tc>
      </w:tr>
      <w:tr w:rsidR="008D65E9" w14:paraId="18E1E4C5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7069B0C" w14:textId="77777777" w:rsidR="009A2D1D" w:rsidRPr="008D65E9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3771199" w14:textId="77777777" w:rsidR="009A2D1D" w:rsidRPr="008D65E9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9EAE62E" w14:textId="77777777" w:rsidR="009A2D1D" w:rsidRPr="008D65E9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38D7D7A" w14:textId="77777777" w:rsidR="009A2D1D" w:rsidRPr="008D65E9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6139A72" w14:textId="77777777" w:rsidR="009A2D1D" w:rsidRPr="008D65E9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918DB2F" w14:textId="77777777" w:rsidR="009A2D1D" w:rsidRPr="008D65E9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9D76C3" w14:textId="77777777" w:rsidR="009A2D1D" w:rsidRPr="008D65E9" w:rsidRDefault="009A2D1D" w:rsidP="00DB67F4">
            <w:pPr>
              <w:pStyle w:val="TableText"/>
            </w:pPr>
          </w:p>
        </w:tc>
      </w:tr>
    </w:tbl>
    <w:p w14:paraId="2D120972" w14:textId="77777777"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F0C0C" w14:paraId="512039FD" w14:textId="77777777" w:rsidTr="00D12AAE">
        <w:tc>
          <w:tcPr>
            <w:tcW w:w="3654" w:type="dxa"/>
          </w:tcPr>
          <w:p w14:paraId="280136E1" w14:textId="77777777" w:rsidR="006160CB" w:rsidRPr="006160CB" w:rsidRDefault="009F0C0C" w:rsidP="006160CB">
            <w:pPr>
              <w:pStyle w:val="Heading1"/>
              <w:rPr>
                <w:sz w:val="22"/>
                <w:szCs w:val="22"/>
              </w:rPr>
            </w:pPr>
            <w:r w:rsidRPr="006160CB">
              <w:lastRenderedPageBreak/>
              <w:t>Events</w:t>
            </w:r>
          </w:p>
        </w:tc>
        <w:tc>
          <w:tcPr>
            <w:tcW w:w="3654" w:type="dxa"/>
          </w:tcPr>
          <w:p w14:paraId="51A30EC2" w14:textId="77777777" w:rsidR="009F0C0C" w:rsidRPr="006160CB" w:rsidRDefault="009C13B8" w:rsidP="006160CB">
            <w:pPr>
              <w:pStyle w:val="Heading2"/>
            </w:pPr>
            <w:sdt>
              <w:sdtPr>
                <w:id w:val="31938211"/>
                <w:placeholder>
                  <w:docPart w:val="4EACA25160164B47992E771ACBE48174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14:paraId="777A0B14" w14:textId="77777777" w:rsidR="009F0C0C" w:rsidRPr="006160CB" w:rsidRDefault="009C13B8" w:rsidP="00D12AAE">
            <w:pPr>
              <w:pStyle w:val="TableText"/>
            </w:pPr>
            <w:sdt>
              <w:sdtPr>
                <w:id w:val="31938213"/>
                <w:placeholder>
                  <w:docPart w:val="51F3B20D4BE4AC4EB8B91E045B4EAC69"/>
                </w:placeholder>
                <w:showingPlcHdr/>
              </w:sdtPr>
              <w:sdtEndPr/>
              <w:sdtContent>
                <w:r w:rsidR="009F0C0C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14:paraId="2007FFF8" w14:textId="77777777" w:rsidR="009F0C0C" w:rsidRPr="006160CB" w:rsidRDefault="009C13B8" w:rsidP="006160CB">
            <w:pPr>
              <w:pStyle w:val="Heading2"/>
            </w:pPr>
            <w:sdt>
              <w:sdtPr>
                <w:id w:val="-1548298989"/>
                <w:placeholder>
                  <w:docPart w:val="5AA4DD9CDE7B024CB99605E1524B8293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14:paraId="6DF390C0" w14:textId="77777777" w:rsidR="009F0C0C" w:rsidRDefault="009C13B8" w:rsidP="006160CB">
            <w:pPr>
              <w:pStyle w:val="TableText"/>
            </w:pPr>
            <w:sdt>
              <w:sdtPr>
                <w:id w:val="1940709073"/>
                <w:placeholder>
                  <w:docPart w:val="9D892D52C9E46B4A8E862991F359868F"/>
                </w:placeholder>
                <w:showingPlcHdr/>
              </w:sdtPr>
              <w:sdtEndPr/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14:paraId="340516C7" w14:textId="77777777" w:rsidR="009F0C0C" w:rsidRPr="006160CB" w:rsidRDefault="009C13B8" w:rsidP="006160CB">
            <w:pPr>
              <w:pStyle w:val="Heading2"/>
            </w:pPr>
            <w:sdt>
              <w:sdtPr>
                <w:id w:val="1620335665"/>
                <w:placeholder>
                  <w:docPart w:val="45F7B7380B579E41AAB5AF21FDFF0046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14:paraId="4247A20A" w14:textId="77777777" w:rsidR="009F0C0C" w:rsidRDefault="009C13B8" w:rsidP="006160CB">
            <w:pPr>
              <w:pStyle w:val="TableText"/>
            </w:pPr>
            <w:sdt>
              <w:sdtPr>
                <w:id w:val="224884436"/>
                <w:placeholder>
                  <w:docPart w:val="B607DC9EB1113642A411CC71CDE4DDFC"/>
                </w:placeholder>
                <w:showingPlcHdr/>
              </w:sdtPr>
              <w:sdtEndPr/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</w:tr>
    </w:tbl>
    <w:p w14:paraId="5C5D8F60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4"/>
    <w:docVar w:name="MonthStart" w:val="9/1/2014"/>
  </w:docVars>
  <w:rsids>
    <w:rsidRoot w:val="008D65E9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4E0E23"/>
    <w:rsid w:val="00557BCC"/>
    <w:rsid w:val="00566EB4"/>
    <w:rsid w:val="00572A35"/>
    <w:rsid w:val="0058388E"/>
    <w:rsid w:val="006160CB"/>
    <w:rsid w:val="006163BF"/>
    <w:rsid w:val="0068400C"/>
    <w:rsid w:val="00685384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8D65E9"/>
    <w:rsid w:val="00912793"/>
    <w:rsid w:val="00917335"/>
    <w:rsid w:val="00933303"/>
    <w:rsid w:val="0093570E"/>
    <w:rsid w:val="00965B80"/>
    <w:rsid w:val="0099485B"/>
    <w:rsid w:val="00995652"/>
    <w:rsid w:val="009A2D1D"/>
    <w:rsid w:val="009A55E0"/>
    <w:rsid w:val="009B1C28"/>
    <w:rsid w:val="009C13B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5340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AF0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bp%20hd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ACA25160164B47992E771ACBE4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D1FA-CD1D-9844-AD6C-318F1E62D0F4}"/>
      </w:docPartPr>
      <w:docPartBody>
        <w:p w:rsidR="00512A38" w:rsidRDefault="00512A38">
          <w:pPr>
            <w:pStyle w:val="4EACA25160164B47992E771ACBE48174"/>
          </w:pPr>
          <w:r w:rsidRPr="006160CB">
            <w:t>Dolor sit amet</w:t>
          </w:r>
        </w:p>
      </w:docPartBody>
    </w:docPart>
    <w:docPart>
      <w:docPartPr>
        <w:name w:val="51F3B20D4BE4AC4EB8B91E045B4E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99AA-2C87-3F4E-B289-0930AC391B6A}"/>
      </w:docPartPr>
      <w:docPartBody>
        <w:p w:rsidR="00512A38" w:rsidRDefault="00512A38">
          <w:pPr>
            <w:pStyle w:val="51F3B20D4BE4AC4EB8B91E045B4EAC69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5AA4DD9CDE7B024CB99605E1524B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FBD68-AA55-7945-BE9E-DCCC9D981335}"/>
      </w:docPartPr>
      <w:docPartBody>
        <w:p w:rsidR="00512A38" w:rsidRDefault="00512A38">
          <w:pPr>
            <w:pStyle w:val="5AA4DD9CDE7B024CB99605E1524B8293"/>
          </w:pPr>
          <w:r w:rsidRPr="006160CB">
            <w:t>Dolor sit amet</w:t>
          </w:r>
        </w:p>
      </w:docPartBody>
    </w:docPart>
    <w:docPart>
      <w:docPartPr>
        <w:name w:val="9D892D52C9E46B4A8E862991F359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3763-01DF-5F41-8BB8-F9EF05851079}"/>
      </w:docPartPr>
      <w:docPartBody>
        <w:p w:rsidR="00512A38" w:rsidRDefault="00512A38">
          <w:pPr>
            <w:pStyle w:val="9D892D52C9E46B4A8E862991F359868F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45F7B7380B579E41AAB5AF21FDFF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4606-FD7D-5C40-94BF-8EFA0DADB06A}"/>
      </w:docPartPr>
      <w:docPartBody>
        <w:p w:rsidR="00512A38" w:rsidRDefault="00512A38">
          <w:pPr>
            <w:pStyle w:val="45F7B7380B579E41AAB5AF21FDFF0046"/>
          </w:pPr>
          <w:r w:rsidRPr="006160CB">
            <w:t>Dolor sit amet</w:t>
          </w:r>
        </w:p>
      </w:docPartBody>
    </w:docPart>
    <w:docPart>
      <w:docPartPr>
        <w:name w:val="B607DC9EB1113642A411CC71CDE4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DDB7-462D-2548-9329-8032E78C2BF1}"/>
      </w:docPartPr>
      <w:docPartBody>
        <w:p w:rsidR="00512A38" w:rsidRDefault="00512A38">
          <w:pPr>
            <w:pStyle w:val="B607DC9EB1113642A411CC71CDE4DDFC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38"/>
    <w:rsid w:val="0051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CA25160164B47992E771ACBE48174">
    <w:name w:val="4EACA25160164B47992E771ACBE48174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51F3B20D4BE4AC4EB8B91E045B4EAC69">
    <w:name w:val="51F3B20D4BE4AC4EB8B91E045B4EAC69"/>
  </w:style>
  <w:style w:type="paragraph" w:customStyle="1" w:styleId="5AA4DD9CDE7B024CB99605E1524B8293">
    <w:name w:val="5AA4DD9CDE7B024CB99605E1524B8293"/>
  </w:style>
  <w:style w:type="paragraph" w:customStyle="1" w:styleId="9D892D52C9E46B4A8E862991F359868F">
    <w:name w:val="9D892D52C9E46B4A8E862991F359868F"/>
  </w:style>
  <w:style w:type="paragraph" w:customStyle="1" w:styleId="45F7B7380B579E41AAB5AF21FDFF0046">
    <w:name w:val="45F7B7380B579E41AAB5AF21FDFF0046"/>
  </w:style>
  <w:style w:type="paragraph" w:customStyle="1" w:styleId="B607DC9EB1113642A411CC71CDE4DDFC">
    <w:name w:val="B607DC9EB1113642A411CC71CDE4DDF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CA25160164B47992E771ACBE48174">
    <w:name w:val="4EACA25160164B47992E771ACBE48174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51F3B20D4BE4AC4EB8B91E045B4EAC69">
    <w:name w:val="51F3B20D4BE4AC4EB8B91E045B4EAC69"/>
  </w:style>
  <w:style w:type="paragraph" w:customStyle="1" w:styleId="5AA4DD9CDE7B024CB99605E1524B8293">
    <w:name w:val="5AA4DD9CDE7B024CB99605E1524B8293"/>
  </w:style>
  <w:style w:type="paragraph" w:customStyle="1" w:styleId="9D892D52C9E46B4A8E862991F359868F">
    <w:name w:val="9D892D52C9E46B4A8E862991F359868F"/>
  </w:style>
  <w:style w:type="paragraph" w:customStyle="1" w:styleId="45F7B7380B579E41AAB5AF21FDFF0046">
    <w:name w:val="45F7B7380B579E41AAB5AF21FDFF0046"/>
  </w:style>
  <w:style w:type="paragraph" w:customStyle="1" w:styleId="B607DC9EB1113642A411CC71CDE4DDFC">
    <w:name w:val="B607DC9EB1113642A411CC71CDE4D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183B-2B2B-0A48-A94C-FEE5A0DE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15</TotalTime>
  <Pages>2</Pages>
  <Words>580</Words>
  <Characters>3308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Anderson</dc:creator>
  <cp:keywords/>
  <dc:description/>
  <cp:lastModifiedBy>Tyler Anderson</cp:lastModifiedBy>
  <cp:revision>3</cp:revision>
  <cp:lastPrinted>2010-05-04T19:24:00Z</cp:lastPrinted>
  <dcterms:created xsi:type="dcterms:W3CDTF">2014-08-12T00:03:00Z</dcterms:created>
  <dcterms:modified xsi:type="dcterms:W3CDTF">2014-08-15T17:36:00Z</dcterms:modified>
  <cp:category/>
</cp:coreProperties>
</file>