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62EE513F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7A30CE69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96724C">
              <w:t>October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3D6B92DF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6724C">
              <w:t>2014</w:t>
            </w:r>
            <w:r w:rsidRPr="009E19B4">
              <w:fldChar w:fldCharType="end"/>
            </w:r>
          </w:p>
        </w:tc>
      </w:tr>
    </w:tbl>
    <w:p w14:paraId="6BAFCEBA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D65E9" w14:paraId="02B8947E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29AA48A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1A71C6D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2FA305A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31DD3B8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A5030AF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1686032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C3F47F6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1678CA5A" w14:textId="77777777" w:rsidTr="00D12AAE">
        <w:tc>
          <w:tcPr>
            <w:tcW w:w="714" w:type="pct"/>
            <w:tcBorders>
              <w:bottom w:val="nil"/>
            </w:tcBorders>
          </w:tcPr>
          <w:p w14:paraId="7E255D5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7BD6CF" w14:textId="77777777" w:rsidR="009A2D1D" w:rsidRPr="00566EB4" w:rsidRDefault="009A2D1D" w:rsidP="008D65E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ECB71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39AD6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D65E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6724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BD0DA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6724C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C06D1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6724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27085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6724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6724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96724C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9A2D1D" w14:paraId="3826B10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F7AE1F" w14:textId="77777777" w:rsidR="00685384" w:rsidRDefault="00685384" w:rsidP="00566EB4">
            <w:pPr>
              <w:rPr>
                <w:sz w:val="18"/>
                <w:szCs w:val="18"/>
              </w:rPr>
            </w:pPr>
          </w:p>
          <w:p w14:paraId="62DFA36A" w14:textId="77777777" w:rsidR="00685384" w:rsidRPr="008D65E9" w:rsidRDefault="00685384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CE13D7" w14:textId="781A1BE1" w:rsidR="008D65E9" w:rsidRPr="008D65E9" w:rsidRDefault="008D65E9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000E93" w14:textId="2371DA8F" w:rsidR="008D65E9" w:rsidRPr="008D65E9" w:rsidRDefault="008D65E9" w:rsidP="00A75A9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3C11C5" w14:textId="7FE0CA04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C13B8">
              <w:rPr>
                <w:sz w:val="18"/>
                <w:szCs w:val="18"/>
              </w:rPr>
              <w:t>Granola</w:t>
            </w:r>
            <w:r w:rsidR="008D65E9">
              <w:rPr>
                <w:sz w:val="18"/>
                <w:szCs w:val="18"/>
              </w:rPr>
              <w:t>/Yogurt</w:t>
            </w:r>
          </w:p>
          <w:p w14:paraId="2682697E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Crackers/Cheese</w:t>
            </w:r>
          </w:p>
          <w:p w14:paraId="7415BFB7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Veggie Burritos w/ 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8D17C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Muffins</w:t>
            </w:r>
          </w:p>
          <w:p w14:paraId="2D393B38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PB and J</w:t>
            </w:r>
          </w:p>
          <w:p w14:paraId="07A19D87" w14:textId="067599D2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Ham Scalloped Potatoes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4FC46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Smoothies</w:t>
            </w:r>
          </w:p>
          <w:p w14:paraId="4BEF02C7" w14:textId="46781038" w:rsidR="00685384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C13B8">
              <w:rPr>
                <w:sz w:val="18"/>
                <w:szCs w:val="18"/>
              </w:rPr>
              <w:t>Lunchmeat</w:t>
            </w:r>
            <w:r w:rsidR="008D65E9">
              <w:rPr>
                <w:sz w:val="18"/>
                <w:szCs w:val="18"/>
              </w:rPr>
              <w:t>/Nuts/</w:t>
            </w:r>
          </w:p>
          <w:p w14:paraId="2B4A5952" w14:textId="77777777" w:rsid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  <w:r w:rsidR="0068538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Cheese</w:t>
            </w:r>
          </w:p>
          <w:p w14:paraId="5E516E23" w14:textId="196C23CA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FB1C43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Pancakes/Eggs</w:t>
            </w:r>
          </w:p>
          <w:p w14:paraId="60783797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LO Pizza</w:t>
            </w:r>
          </w:p>
          <w:p w14:paraId="450DA95A" w14:textId="485F8EF3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LO Scalloped Potatoes</w:t>
            </w:r>
          </w:p>
        </w:tc>
      </w:tr>
      <w:tr w:rsidR="008D65E9" w14:paraId="4005559E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62DA8C" w14:textId="77777777" w:rsidR="009A2D1D" w:rsidRPr="008D65E9" w:rsidRDefault="009A2D1D" w:rsidP="008D65E9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=G2+1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5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6707B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6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A110E3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7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11C0E2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8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2197E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9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CE932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10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F0053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11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8D65E9" w14:paraId="4630352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B2562E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Misc.</w:t>
            </w:r>
          </w:p>
          <w:p w14:paraId="7FA0FCFF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Quesadillas</w:t>
            </w:r>
          </w:p>
          <w:p w14:paraId="5E16BE1E" w14:textId="5CD03219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 xml:space="preserve">BBQ Chicken </w:t>
            </w:r>
            <w:proofErr w:type="spellStart"/>
            <w:r w:rsidR="0096724C">
              <w:rPr>
                <w:sz w:val="18"/>
                <w:szCs w:val="18"/>
              </w:rPr>
              <w:t>Quessadillas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886BED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Toast/Fruit</w:t>
            </w:r>
          </w:p>
          <w:p w14:paraId="71A13391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Mac N Cheese/Fruit</w:t>
            </w:r>
          </w:p>
          <w:p w14:paraId="50444506" w14:textId="5FFCF2AF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Egg</w:t>
            </w:r>
            <w:r w:rsidR="00917335">
              <w:rPr>
                <w:sz w:val="18"/>
                <w:szCs w:val="18"/>
              </w:rPr>
              <w:t xml:space="preserve"> Fried 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18E10D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Pancakes</w:t>
            </w:r>
          </w:p>
          <w:p w14:paraId="637EA2D0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Chicken Nuggets</w:t>
            </w:r>
          </w:p>
          <w:p w14:paraId="2E8B5E09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Lemon Pasta</w:t>
            </w:r>
          </w:p>
          <w:p w14:paraId="0C38DF68" w14:textId="77777777" w:rsidR="0096724C" w:rsidRPr="008D65E9" w:rsidRDefault="0096724C" w:rsidP="00566EB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DF4416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Granola/Yogurt</w:t>
            </w:r>
          </w:p>
          <w:p w14:paraId="1C43FFBF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Crackers/Cheese</w:t>
            </w:r>
          </w:p>
          <w:p w14:paraId="77B710AF" w14:textId="39614A94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Breakfast Burritos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0802A9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Muffins</w:t>
            </w:r>
          </w:p>
          <w:p w14:paraId="5F5AD540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PB and J</w:t>
            </w:r>
          </w:p>
          <w:p w14:paraId="3AB3D982" w14:textId="77777777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LO Lemon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AC213A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Smoothies</w:t>
            </w:r>
          </w:p>
          <w:p w14:paraId="06836F1D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Lunchmeat/Nuts</w:t>
            </w:r>
          </w:p>
          <w:p w14:paraId="7B4A521F" w14:textId="77777777" w:rsid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</w:p>
          <w:p w14:paraId="6D3D5E01" w14:textId="3B3FCB6F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8D65E9">
              <w:rPr>
                <w:sz w:val="18"/>
                <w:szCs w:val="18"/>
              </w:rPr>
              <w:t>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4C382F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Pancake/Eggs</w:t>
            </w:r>
          </w:p>
          <w:p w14:paraId="15144B9A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LO Pizza</w:t>
            </w:r>
          </w:p>
          <w:p w14:paraId="46A51555" w14:textId="12D17BDB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Beef Tacos</w:t>
            </w:r>
          </w:p>
        </w:tc>
      </w:tr>
      <w:tr w:rsidR="009A2D1D" w14:paraId="2F4EDA4C" w14:textId="77777777" w:rsidTr="00D12AAE">
        <w:tc>
          <w:tcPr>
            <w:tcW w:w="714" w:type="pct"/>
            <w:tcBorders>
              <w:bottom w:val="nil"/>
            </w:tcBorders>
          </w:tcPr>
          <w:p w14:paraId="4274A3EA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=G4+1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12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C11410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13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2B6B4C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14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C03960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15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65C79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16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753D5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17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47FA01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18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9A2D1D" w14:paraId="036EB07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95897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Misc.</w:t>
            </w:r>
          </w:p>
          <w:p w14:paraId="0A68A7E6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Quesadillas</w:t>
            </w:r>
          </w:p>
          <w:p w14:paraId="6BFDCC96" w14:textId="0477F5A5" w:rsidR="008D65E9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 xml:space="preserve">Egg </w:t>
            </w:r>
            <w:r w:rsidR="00917335">
              <w:rPr>
                <w:sz w:val="18"/>
                <w:szCs w:val="18"/>
              </w:rPr>
              <w:t>Fried Rice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9E92E1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Toast/Fruit</w:t>
            </w:r>
          </w:p>
          <w:p w14:paraId="187562EF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Mac N Cheese</w:t>
            </w:r>
          </w:p>
          <w:p w14:paraId="6A613035" w14:textId="6D019B1B" w:rsidR="00917335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61567F">
              <w:rPr>
                <w:sz w:val="18"/>
                <w:szCs w:val="18"/>
              </w:rPr>
              <w:t xml:space="preserve">Beef </w:t>
            </w:r>
            <w:proofErr w:type="spellStart"/>
            <w:r w:rsidR="0061567F">
              <w:rPr>
                <w:sz w:val="18"/>
                <w:szCs w:val="18"/>
              </w:rPr>
              <w:t>Strogonauf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359BD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Pancakes</w:t>
            </w:r>
          </w:p>
          <w:p w14:paraId="23168480" w14:textId="004D9BAC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 xml:space="preserve">Chicken </w:t>
            </w:r>
            <w:r w:rsidR="009C13B8">
              <w:rPr>
                <w:sz w:val="18"/>
                <w:szCs w:val="18"/>
              </w:rPr>
              <w:t>Nuggets</w:t>
            </w:r>
          </w:p>
          <w:p w14:paraId="31E5D800" w14:textId="5A44C826" w:rsidR="00917335" w:rsidRP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Breakfast for Dinner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C4600" w14:textId="77777777" w:rsidR="009A2D1D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Granola/Yogurt</w:t>
            </w:r>
          </w:p>
          <w:p w14:paraId="5B364B36" w14:textId="77777777" w:rsidR="008D65E9" w:rsidRDefault="00685384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Crackers/Cheese</w:t>
            </w:r>
          </w:p>
          <w:p w14:paraId="4CF02EF5" w14:textId="38DBB76D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61567F">
              <w:rPr>
                <w:sz w:val="18"/>
                <w:szCs w:val="18"/>
              </w:rPr>
              <w:t xml:space="preserve">LO Beef </w:t>
            </w:r>
            <w:proofErr w:type="spellStart"/>
            <w:r w:rsidR="0061567F">
              <w:rPr>
                <w:sz w:val="18"/>
                <w:szCs w:val="18"/>
              </w:rPr>
              <w:t>Strogonauf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464CC3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Frozen Muffins</w:t>
            </w:r>
          </w:p>
          <w:p w14:paraId="64FBB3EC" w14:textId="77777777" w:rsid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PB and J</w:t>
            </w:r>
          </w:p>
          <w:p w14:paraId="273251D5" w14:textId="328B5760" w:rsidR="00685384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Chicken Tortilla Soup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7A1DD6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8D65E9">
              <w:rPr>
                <w:sz w:val="18"/>
                <w:szCs w:val="18"/>
              </w:rPr>
              <w:t>Smoothies</w:t>
            </w:r>
          </w:p>
          <w:p w14:paraId="77D78330" w14:textId="77777777" w:rsid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8D65E9">
              <w:rPr>
                <w:sz w:val="18"/>
                <w:szCs w:val="18"/>
              </w:rPr>
              <w:t>Lunchmeat/Nuts/</w:t>
            </w:r>
          </w:p>
          <w:p w14:paraId="21D0D096" w14:textId="77777777" w:rsidR="008D65E9" w:rsidRDefault="008D65E9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</w:p>
          <w:p w14:paraId="62DEBF9D" w14:textId="07A760F8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 xml:space="preserve">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69E1EC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Pancake/Eggs</w:t>
            </w:r>
          </w:p>
          <w:p w14:paraId="770CE62F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LO Pizza</w:t>
            </w:r>
          </w:p>
          <w:p w14:paraId="44E795E8" w14:textId="3D099F02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Meatloaf</w:t>
            </w:r>
          </w:p>
        </w:tc>
      </w:tr>
      <w:tr w:rsidR="008D65E9" w14:paraId="139A2E8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737348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=G6+1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19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1A6CA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20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C6C77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21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DEEBA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22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46F0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23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24C400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24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800705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25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8D65E9" w14:paraId="6F103A6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F881A2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Misc.</w:t>
            </w:r>
          </w:p>
          <w:p w14:paraId="0491F65A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Quesadillas</w:t>
            </w:r>
          </w:p>
          <w:p w14:paraId="6EA48DA5" w14:textId="1F42AEB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61567F">
              <w:rPr>
                <w:sz w:val="18"/>
                <w:szCs w:val="18"/>
              </w:rPr>
              <w:t>Veggie Burritos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DAE090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Toast/Fruit</w:t>
            </w:r>
          </w:p>
          <w:p w14:paraId="1CE5C443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Mac N Cheese</w:t>
            </w:r>
          </w:p>
          <w:p w14:paraId="35A710E9" w14:textId="1FFB2069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>LO Meatloaf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409AED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Frozen Pancakes</w:t>
            </w:r>
          </w:p>
          <w:p w14:paraId="7A845F98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Chicken Nuggets</w:t>
            </w:r>
          </w:p>
          <w:p w14:paraId="435440D5" w14:textId="00172CB2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47F38A" w14:textId="5DCC9C8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C13B8">
              <w:rPr>
                <w:sz w:val="18"/>
                <w:szCs w:val="18"/>
              </w:rPr>
              <w:t>Granola</w:t>
            </w:r>
            <w:r w:rsidR="00917335">
              <w:rPr>
                <w:sz w:val="18"/>
                <w:szCs w:val="18"/>
              </w:rPr>
              <w:t>/Yogurt</w:t>
            </w:r>
          </w:p>
          <w:p w14:paraId="6D56A589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Crackers/Cheese</w:t>
            </w:r>
          </w:p>
          <w:p w14:paraId="30195FA6" w14:textId="7777777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Breakfast Burritos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7725EA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Frozen Muffins</w:t>
            </w:r>
          </w:p>
          <w:p w14:paraId="6DF66E34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PB and J</w:t>
            </w:r>
          </w:p>
          <w:p w14:paraId="21EEA5D2" w14:textId="53D1B14B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6724C">
              <w:rPr>
                <w:sz w:val="18"/>
                <w:szCs w:val="18"/>
              </w:rPr>
              <w:t xml:space="preserve">LO </w:t>
            </w:r>
            <w:r w:rsidR="00917335">
              <w:rPr>
                <w:sz w:val="18"/>
                <w:szCs w:val="18"/>
              </w:rP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5C368A" w14:textId="32D83B30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C13B8">
              <w:rPr>
                <w:sz w:val="18"/>
                <w:szCs w:val="18"/>
              </w:rPr>
              <w:t>Smoothies</w:t>
            </w:r>
          </w:p>
          <w:p w14:paraId="7BA53062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Lunchmeat/Nuts/</w:t>
            </w:r>
          </w:p>
          <w:p w14:paraId="0B3E2128" w14:textId="77777777" w:rsidR="00917335" w:rsidRDefault="00917335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</w:t>
            </w:r>
          </w:p>
          <w:p w14:paraId="698AB141" w14:textId="5BD4A413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917335">
              <w:rPr>
                <w:sz w:val="18"/>
                <w:szCs w:val="18"/>
              </w:rPr>
              <w:t>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BEED86" w14:textId="77777777" w:rsidR="009A2D1D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="00917335">
              <w:rPr>
                <w:sz w:val="18"/>
                <w:szCs w:val="18"/>
              </w:rPr>
              <w:t>Pancakes/Eggs</w:t>
            </w:r>
          </w:p>
          <w:p w14:paraId="1FAAD82B" w14:textId="77777777" w:rsidR="00917335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="00917335">
              <w:rPr>
                <w:sz w:val="18"/>
                <w:szCs w:val="18"/>
              </w:rPr>
              <w:t>LO Pizza</w:t>
            </w:r>
          </w:p>
          <w:p w14:paraId="78339CB8" w14:textId="37B953E7" w:rsidR="00917335" w:rsidRPr="008D65E9" w:rsidRDefault="00B53401" w:rsidP="00566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="0061567F">
              <w:rPr>
                <w:sz w:val="18"/>
                <w:szCs w:val="18"/>
              </w:rPr>
              <w:t>Chicken and Veggies</w:t>
            </w:r>
          </w:p>
        </w:tc>
      </w:tr>
      <w:tr w:rsidR="009A2D1D" w14:paraId="3B455095" w14:textId="77777777" w:rsidTr="00D12AAE">
        <w:tc>
          <w:tcPr>
            <w:tcW w:w="714" w:type="pct"/>
            <w:tcBorders>
              <w:bottom w:val="nil"/>
            </w:tcBorders>
          </w:tcPr>
          <w:p w14:paraId="5C9D491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=G8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25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=G8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25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=G8+1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26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26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26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0B240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26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26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27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1B40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27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=B10+1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28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142CB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28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=C10+1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29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04167E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29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=D10+1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30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DF811F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=E10+1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t>31</w:t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692F39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=F10+1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</w:tr>
      <w:tr w:rsidR="009A2D1D" w14:paraId="049F840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14AC8" w14:textId="77777777" w:rsidR="009A2D1D" w:rsidRDefault="00B53401" w:rsidP="00DB67F4">
            <w:pPr>
              <w:pStyle w:val="TableText"/>
            </w:pPr>
            <w:r>
              <w:t>B-</w:t>
            </w:r>
            <w:proofErr w:type="spellStart"/>
            <w:r w:rsidR="00917335">
              <w:t>MIsc.</w:t>
            </w:r>
            <w:proofErr w:type="spellEnd"/>
          </w:p>
          <w:p w14:paraId="170EBA1E" w14:textId="77777777" w:rsidR="00917335" w:rsidRDefault="00B53401" w:rsidP="00DB67F4">
            <w:pPr>
              <w:pStyle w:val="TableText"/>
            </w:pPr>
            <w:r>
              <w:t>L-</w:t>
            </w:r>
            <w:r w:rsidR="00917335">
              <w:t>Quesadillas</w:t>
            </w:r>
          </w:p>
          <w:p w14:paraId="2B06D443" w14:textId="77777777" w:rsidR="00685384" w:rsidRPr="008D65E9" w:rsidRDefault="00B53401" w:rsidP="00DB67F4">
            <w:pPr>
              <w:pStyle w:val="TableText"/>
            </w:pPr>
            <w:r>
              <w:t>D-</w:t>
            </w:r>
            <w:r w:rsidR="00685384">
              <w:t>Tomato/Basil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09CD21" w14:textId="77777777" w:rsidR="009A2D1D" w:rsidRDefault="00B53401" w:rsidP="00DB67F4">
            <w:pPr>
              <w:pStyle w:val="TableText"/>
            </w:pPr>
            <w:r>
              <w:t>B-</w:t>
            </w:r>
            <w:r w:rsidR="00917335">
              <w:t>Toast/Fruit</w:t>
            </w:r>
          </w:p>
          <w:p w14:paraId="530F4D12" w14:textId="77777777" w:rsidR="00917335" w:rsidRDefault="00B53401" w:rsidP="00DB67F4">
            <w:pPr>
              <w:pStyle w:val="TableText"/>
            </w:pPr>
            <w:r>
              <w:t>L-Mac</w:t>
            </w:r>
            <w:r w:rsidR="00917335">
              <w:t xml:space="preserve"> N Cheese</w:t>
            </w:r>
          </w:p>
          <w:p w14:paraId="0D0C7C77" w14:textId="5B16DB8F" w:rsidR="00685384" w:rsidRPr="008D65E9" w:rsidRDefault="00B53401" w:rsidP="00DB67F4">
            <w:pPr>
              <w:pStyle w:val="TableText"/>
            </w:pPr>
            <w:r>
              <w:t>D-</w:t>
            </w:r>
            <w:r w:rsidR="0096724C">
              <w:t>4Chicken Tortilla Soup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F9B4D" w14:textId="77777777" w:rsidR="009A2D1D" w:rsidRDefault="00B53401" w:rsidP="00DB67F4">
            <w:pPr>
              <w:pStyle w:val="TableText"/>
            </w:pPr>
            <w:r>
              <w:t>B-</w:t>
            </w:r>
            <w:r w:rsidR="00917335">
              <w:t>Frozen Pancakes</w:t>
            </w:r>
          </w:p>
          <w:p w14:paraId="78C5AA0B" w14:textId="77777777" w:rsidR="00917335" w:rsidRDefault="00B53401" w:rsidP="00DB67F4">
            <w:pPr>
              <w:pStyle w:val="TableText"/>
            </w:pPr>
            <w:r>
              <w:t>L-</w:t>
            </w:r>
            <w:r w:rsidR="00917335">
              <w:t>Chicken Nuggets</w:t>
            </w:r>
          </w:p>
          <w:p w14:paraId="5219565D" w14:textId="5B4A8132" w:rsidR="00685384" w:rsidRPr="008D65E9" w:rsidRDefault="00B53401" w:rsidP="00DB67F4">
            <w:pPr>
              <w:pStyle w:val="TableText"/>
            </w:pPr>
            <w:r>
              <w:t>D-</w:t>
            </w:r>
            <w:r w:rsidR="0096724C">
              <w:t>LO T</w:t>
            </w:r>
            <w:r w:rsidR="00685384">
              <w:t>omato/Basil Pasta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5D07F" w14:textId="77777777" w:rsidR="009A2D1D" w:rsidRDefault="0096724C" w:rsidP="00DB67F4">
            <w:pPr>
              <w:pStyle w:val="TableText"/>
            </w:pPr>
            <w:r>
              <w:t xml:space="preserve">B – </w:t>
            </w:r>
            <w:proofErr w:type="spellStart"/>
            <w:r>
              <w:t>Gronola</w:t>
            </w:r>
            <w:proofErr w:type="spellEnd"/>
            <w:r>
              <w:t>/Yogurt</w:t>
            </w:r>
          </w:p>
          <w:p w14:paraId="4AF602B2" w14:textId="77777777" w:rsidR="0096724C" w:rsidRDefault="0096724C" w:rsidP="00DB67F4">
            <w:pPr>
              <w:pStyle w:val="TableText"/>
            </w:pPr>
            <w:r>
              <w:t>L – Crackers/Cheese</w:t>
            </w:r>
          </w:p>
          <w:p w14:paraId="31131D0E" w14:textId="62E7A4AB" w:rsidR="0096724C" w:rsidRPr="008D65E9" w:rsidRDefault="0096724C" w:rsidP="00DB67F4">
            <w:pPr>
              <w:pStyle w:val="TableText"/>
            </w:pPr>
            <w:r>
              <w:t>D –</w:t>
            </w:r>
            <w:r w:rsidR="0061567F">
              <w:t xml:space="preserve"> Lo Chicken Tortilla Soup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A50B6" w14:textId="77777777" w:rsidR="009A2D1D" w:rsidRDefault="0096724C" w:rsidP="00DB67F4">
            <w:pPr>
              <w:pStyle w:val="TableText"/>
            </w:pPr>
            <w:r>
              <w:t>B – Frozen Muffins</w:t>
            </w:r>
          </w:p>
          <w:p w14:paraId="5EF755DF" w14:textId="77777777" w:rsidR="0096724C" w:rsidRDefault="0096724C" w:rsidP="00DB67F4">
            <w:pPr>
              <w:pStyle w:val="TableText"/>
            </w:pPr>
            <w:r>
              <w:t>L – PB and J</w:t>
            </w:r>
          </w:p>
          <w:p w14:paraId="454E71CF" w14:textId="0C51F4E8" w:rsidR="0096724C" w:rsidRPr="008D65E9" w:rsidRDefault="0096724C" w:rsidP="00DB67F4">
            <w:pPr>
              <w:pStyle w:val="TableText"/>
            </w:pPr>
            <w:r>
              <w:t>D – Breakfast for Dinner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4E7957" w14:textId="4EE30ED0" w:rsidR="009A2D1D" w:rsidRDefault="0096724C" w:rsidP="00DB67F4">
            <w:pPr>
              <w:pStyle w:val="TableText"/>
            </w:pPr>
            <w:r>
              <w:t>B – Smoothies</w:t>
            </w:r>
          </w:p>
          <w:p w14:paraId="483DCA47" w14:textId="77777777" w:rsidR="0096724C" w:rsidRDefault="0096724C" w:rsidP="00DB67F4">
            <w:pPr>
              <w:pStyle w:val="TableText"/>
            </w:pPr>
            <w:r>
              <w:t>L – Lunchmeat/</w:t>
            </w:r>
          </w:p>
          <w:p w14:paraId="7AFE05BD" w14:textId="77777777" w:rsidR="0096724C" w:rsidRDefault="0096724C" w:rsidP="00DB67F4">
            <w:pPr>
              <w:pStyle w:val="TableText"/>
            </w:pPr>
            <w:proofErr w:type="gramStart"/>
            <w:r>
              <w:t>nuts</w:t>
            </w:r>
            <w:proofErr w:type="gramEnd"/>
            <w:r>
              <w:t>/Fruit/Cheese</w:t>
            </w:r>
          </w:p>
          <w:p w14:paraId="6D70F63A" w14:textId="43B806DC" w:rsidR="0096724C" w:rsidRPr="008D65E9" w:rsidRDefault="0096724C" w:rsidP="00DB67F4">
            <w:pPr>
              <w:pStyle w:val="TableText"/>
            </w:pPr>
            <w:r>
              <w:t>D –</w:t>
            </w:r>
            <w:r w:rsidR="0061567F">
              <w:t xml:space="preserve">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A2FBB8" w14:textId="77777777" w:rsidR="009A2D1D" w:rsidRPr="008D65E9" w:rsidRDefault="009A2D1D" w:rsidP="00DB67F4">
            <w:pPr>
              <w:pStyle w:val="TableText"/>
            </w:pPr>
          </w:p>
        </w:tc>
      </w:tr>
      <w:tr w:rsidR="008D65E9" w14:paraId="0858F047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98031C" w14:textId="7E2F0FB4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=G10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=G10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=G10+1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BC46D4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=A12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96724C">
              <w:rPr>
                <w:noProof/>
                <w:sz w:val="18"/>
                <w:szCs w:val="18"/>
              </w:rPr>
              <w:instrText>0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= 0,""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IF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=A12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B40061"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&lt;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DocVariable MonthEnd \@ d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="008D65E9" w:rsidRPr="008D65E9">
              <w:rPr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 </w:instrText>
            </w:r>
            <w:r w:rsidRPr="008D65E9">
              <w:rPr>
                <w:sz w:val="18"/>
                <w:szCs w:val="18"/>
              </w:rPr>
              <w:fldChar w:fldCharType="begin"/>
            </w:r>
            <w:r w:rsidRPr="008D65E9">
              <w:rPr>
                <w:sz w:val="18"/>
                <w:szCs w:val="18"/>
              </w:rPr>
              <w:instrText xml:space="preserve"> =A12+1 </w:instrText>
            </w:r>
            <w:r w:rsidRPr="008D65E9">
              <w:rPr>
                <w:sz w:val="18"/>
                <w:szCs w:val="18"/>
              </w:rPr>
              <w:fldChar w:fldCharType="separate"/>
            </w:r>
            <w:r w:rsidRPr="008D65E9">
              <w:rPr>
                <w:noProof/>
                <w:sz w:val="18"/>
                <w:szCs w:val="18"/>
              </w:rPr>
              <w:instrText>31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instrText xml:space="preserve"> "" </w:instrText>
            </w:r>
            <w:r w:rsidRPr="008D65E9">
              <w:rPr>
                <w:sz w:val="18"/>
                <w:szCs w:val="18"/>
              </w:rPr>
              <w:fldChar w:fldCharType="end"/>
            </w:r>
            <w:r w:rsidRPr="008D65E9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F5FE06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1ED8D7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716D79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818BBB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DA576E" w14:textId="77777777" w:rsidR="009A2D1D" w:rsidRPr="008D65E9" w:rsidRDefault="009A2D1D" w:rsidP="006160CB">
            <w:pPr>
              <w:pStyle w:val="Dates"/>
              <w:rPr>
                <w:sz w:val="18"/>
                <w:szCs w:val="18"/>
              </w:rPr>
            </w:pPr>
          </w:p>
        </w:tc>
      </w:tr>
      <w:tr w:rsidR="008D65E9" w14:paraId="18E1E4C5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069B0C" w14:textId="77777777" w:rsidR="009A2D1D" w:rsidRPr="008D65E9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771199" w14:textId="77777777" w:rsidR="009A2D1D" w:rsidRPr="008D65E9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9EAE62E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8D7D7A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139A72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18DB2F" w14:textId="77777777" w:rsidR="009A2D1D" w:rsidRPr="008D65E9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D76C3" w14:textId="77777777" w:rsidR="009A2D1D" w:rsidRPr="008D65E9" w:rsidRDefault="009A2D1D" w:rsidP="00DB67F4">
            <w:pPr>
              <w:pStyle w:val="TableText"/>
            </w:pPr>
          </w:p>
        </w:tc>
      </w:tr>
    </w:tbl>
    <w:p w14:paraId="2D120972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512039FD" w14:textId="77777777" w:rsidTr="00D12AAE">
        <w:tc>
          <w:tcPr>
            <w:tcW w:w="3654" w:type="dxa"/>
          </w:tcPr>
          <w:p w14:paraId="280136E1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lastRenderedPageBreak/>
              <w:t>Events</w:t>
            </w:r>
          </w:p>
        </w:tc>
        <w:tc>
          <w:tcPr>
            <w:tcW w:w="3654" w:type="dxa"/>
          </w:tcPr>
          <w:p w14:paraId="51A30EC2" w14:textId="77777777" w:rsidR="009F0C0C" w:rsidRPr="006160CB" w:rsidRDefault="00EC601B" w:rsidP="006160CB">
            <w:pPr>
              <w:pStyle w:val="Heading2"/>
            </w:pPr>
            <w:sdt>
              <w:sdtPr>
                <w:id w:val="31938211"/>
                <w:placeholder>
                  <w:docPart w:val="4EACA25160164B47992E771ACBE48174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777A0B14" w14:textId="77777777" w:rsidR="009F0C0C" w:rsidRPr="006160CB" w:rsidRDefault="00EC601B" w:rsidP="00D12AAE">
            <w:pPr>
              <w:pStyle w:val="TableText"/>
            </w:pPr>
            <w:sdt>
              <w:sdtPr>
                <w:id w:val="31938213"/>
                <w:placeholder>
                  <w:docPart w:val="51F3B20D4BE4AC4EB8B91E045B4EAC69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2007FFF8" w14:textId="77777777" w:rsidR="009F0C0C" w:rsidRPr="006160CB" w:rsidRDefault="00EC601B" w:rsidP="006160CB">
            <w:pPr>
              <w:pStyle w:val="Heading2"/>
            </w:pPr>
            <w:sdt>
              <w:sdtPr>
                <w:id w:val="-1548298989"/>
                <w:placeholder>
                  <w:docPart w:val="5AA4DD9CDE7B024CB99605E1524B8293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6DF390C0" w14:textId="77777777" w:rsidR="009F0C0C" w:rsidRDefault="00EC601B" w:rsidP="006160CB">
            <w:pPr>
              <w:pStyle w:val="TableText"/>
            </w:pPr>
            <w:sdt>
              <w:sdtPr>
                <w:id w:val="1940709073"/>
                <w:placeholder>
                  <w:docPart w:val="9D892D52C9E46B4A8E862991F359868F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340516C7" w14:textId="77777777" w:rsidR="009F0C0C" w:rsidRPr="006160CB" w:rsidRDefault="00EC601B" w:rsidP="006160CB">
            <w:pPr>
              <w:pStyle w:val="Heading2"/>
            </w:pPr>
            <w:sdt>
              <w:sdtPr>
                <w:id w:val="1620335665"/>
                <w:placeholder>
                  <w:docPart w:val="45F7B7380B579E41AAB5AF21FDFF0046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4247A20A" w14:textId="77777777" w:rsidR="009F0C0C" w:rsidRDefault="00EC601B" w:rsidP="006160CB">
            <w:pPr>
              <w:pStyle w:val="TableText"/>
            </w:pPr>
            <w:sdt>
              <w:sdtPr>
                <w:id w:val="224884436"/>
                <w:placeholder>
                  <w:docPart w:val="B607DC9EB1113642A411CC71CDE4DDFC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5C5D8F60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Start" w:val="10/1/2014"/>
  </w:docVars>
  <w:rsids>
    <w:rsidRoot w:val="008D65E9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4E0E23"/>
    <w:rsid w:val="00557BCC"/>
    <w:rsid w:val="00566EB4"/>
    <w:rsid w:val="00572A35"/>
    <w:rsid w:val="0058388E"/>
    <w:rsid w:val="0061567F"/>
    <w:rsid w:val="006160CB"/>
    <w:rsid w:val="006163BF"/>
    <w:rsid w:val="0068400C"/>
    <w:rsid w:val="00685384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D65E9"/>
    <w:rsid w:val="00912793"/>
    <w:rsid w:val="00917335"/>
    <w:rsid w:val="00933303"/>
    <w:rsid w:val="0093570E"/>
    <w:rsid w:val="00965B80"/>
    <w:rsid w:val="0096724C"/>
    <w:rsid w:val="0099485B"/>
    <w:rsid w:val="00995652"/>
    <w:rsid w:val="009A2D1D"/>
    <w:rsid w:val="009A55E0"/>
    <w:rsid w:val="009B1C28"/>
    <w:rsid w:val="009C13B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5340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C601B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AF0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bp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ACA25160164B47992E771ACBE4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D1FA-CD1D-9844-AD6C-318F1E62D0F4}"/>
      </w:docPartPr>
      <w:docPartBody>
        <w:p w:rsidR="00512A38" w:rsidRDefault="00512A38">
          <w:pPr>
            <w:pStyle w:val="4EACA25160164B47992E771ACBE48174"/>
          </w:pPr>
          <w:r w:rsidRPr="006160CB">
            <w:t>Dolor sit amet</w:t>
          </w:r>
        </w:p>
      </w:docPartBody>
    </w:docPart>
    <w:docPart>
      <w:docPartPr>
        <w:name w:val="51F3B20D4BE4AC4EB8B91E045B4E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99AA-2C87-3F4E-B289-0930AC391B6A}"/>
      </w:docPartPr>
      <w:docPartBody>
        <w:p w:rsidR="00512A38" w:rsidRDefault="00512A38">
          <w:pPr>
            <w:pStyle w:val="51F3B20D4BE4AC4EB8B91E045B4EAC6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5AA4DD9CDE7B024CB99605E1524B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BD68-AA55-7945-BE9E-DCCC9D981335}"/>
      </w:docPartPr>
      <w:docPartBody>
        <w:p w:rsidR="00512A38" w:rsidRDefault="00512A38">
          <w:pPr>
            <w:pStyle w:val="5AA4DD9CDE7B024CB99605E1524B8293"/>
          </w:pPr>
          <w:r w:rsidRPr="006160CB">
            <w:t>Dolor sit amet</w:t>
          </w:r>
        </w:p>
      </w:docPartBody>
    </w:docPart>
    <w:docPart>
      <w:docPartPr>
        <w:name w:val="9D892D52C9E46B4A8E862991F359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3763-01DF-5F41-8BB8-F9EF05851079}"/>
      </w:docPartPr>
      <w:docPartBody>
        <w:p w:rsidR="00512A38" w:rsidRDefault="00512A38">
          <w:pPr>
            <w:pStyle w:val="9D892D52C9E46B4A8E862991F359868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5F7B7380B579E41AAB5AF21FDFF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4606-FD7D-5C40-94BF-8EFA0DADB06A}"/>
      </w:docPartPr>
      <w:docPartBody>
        <w:p w:rsidR="00512A38" w:rsidRDefault="00512A38">
          <w:pPr>
            <w:pStyle w:val="45F7B7380B579E41AAB5AF21FDFF0046"/>
          </w:pPr>
          <w:r w:rsidRPr="006160CB">
            <w:t>Dolor sit amet</w:t>
          </w:r>
        </w:p>
      </w:docPartBody>
    </w:docPart>
    <w:docPart>
      <w:docPartPr>
        <w:name w:val="B607DC9EB1113642A411CC71CDE4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DDB7-462D-2548-9329-8032E78C2BF1}"/>
      </w:docPartPr>
      <w:docPartBody>
        <w:p w:rsidR="00512A38" w:rsidRDefault="00512A38">
          <w:pPr>
            <w:pStyle w:val="B607DC9EB1113642A411CC71CDE4DDFC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8"/>
    <w:rsid w:val="00512A38"/>
    <w:rsid w:val="008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CA25160164B47992E771ACBE48174">
    <w:name w:val="4EACA25160164B47992E771ACBE48174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51F3B20D4BE4AC4EB8B91E045B4EAC69">
    <w:name w:val="51F3B20D4BE4AC4EB8B91E045B4EAC69"/>
  </w:style>
  <w:style w:type="paragraph" w:customStyle="1" w:styleId="5AA4DD9CDE7B024CB99605E1524B8293">
    <w:name w:val="5AA4DD9CDE7B024CB99605E1524B8293"/>
  </w:style>
  <w:style w:type="paragraph" w:customStyle="1" w:styleId="9D892D52C9E46B4A8E862991F359868F">
    <w:name w:val="9D892D52C9E46B4A8E862991F359868F"/>
  </w:style>
  <w:style w:type="paragraph" w:customStyle="1" w:styleId="45F7B7380B579E41AAB5AF21FDFF0046">
    <w:name w:val="45F7B7380B579E41AAB5AF21FDFF0046"/>
  </w:style>
  <w:style w:type="paragraph" w:customStyle="1" w:styleId="B607DC9EB1113642A411CC71CDE4DDFC">
    <w:name w:val="B607DC9EB1113642A411CC71CDE4DD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ACA25160164B47992E771ACBE48174">
    <w:name w:val="4EACA25160164B47992E771ACBE48174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51F3B20D4BE4AC4EB8B91E045B4EAC69">
    <w:name w:val="51F3B20D4BE4AC4EB8B91E045B4EAC69"/>
  </w:style>
  <w:style w:type="paragraph" w:customStyle="1" w:styleId="5AA4DD9CDE7B024CB99605E1524B8293">
    <w:name w:val="5AA4DD9CDE7B024CB99605E1524B8293"/>
  </w:style>
  <w:style w:type="paragraph" w:customStyle="1" w:styleId="9D892D52C9E46B4A8E862991F359868F">
    <w:name w:val="9D892D52C9E46B4A8E862991F359868F"/>
  </w:style>
  <w:style w:type="paragraph" w:customStyle="1" w:styleId="45F7B7380B579E41AAB5AF21FDFF0046">
    <w:name w:val="45F7B7380B579E41AAB5AF21FDFF0046"/>
  </w:style>
  <w:style w:type="paragraph" w:customStyle="1" w:styleId="B607DC9EB1113642A411CC71CDE4DDFC">
    <w:name w:val="B607DC9EB1113642A411CC71CDE4D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777F-7428-4149-9BA8-D608E9AB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0</TotalTime>
  <Pages>2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Anderson</dc:creator>
  <cp:keywords/>
  <dc:description/>
  <cp:lastModifiedBy>Tyler Anderson</cp:lastModifiedBy>
  <cp:revision>2</cp:revision>
  <cp:lastPrinted>2010-05-04T19:24:00Z</cp:lastPrinted>
  <dcterms:created xsi:type="dcterms:W3CDTF">2014-10-01T21:10:00Z</dcterms:created>
  <dcterms:modified xsi:type="dcterms:W3CDTF">2014-10-01T21:10:00Z</dcterms:modified>
  <cp:category/>
</cp:coreProperties>
</file>